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18" w:rsidRPr="00A63348" w:rsidRDefault="00786E18" w:rsidP="00A633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3348">
        <w:rPr>
          <w:rFonts w:ascii="Times New Roman" w:hAnsi="Times New Roman"/>
          <w:b/>
          <w:sz w:val="28"/>
          <w:szCs w:val="28"/>
        </w:rPr>
        <w:t>Пострелиз</w:t>
      </w:r>
    </w:p>
    <w:p w:rsidR="00786E18" w:rsidRPr="00A63348" w:rsidRDefault="00786E18" w:rsidP="00A633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3348">
        <w:rPr>
          <w:rFonts w:ascii="Times New Roman" w:hAnsi="Times New Roman"/>
          <w:b/>
          <w:sz w:val="28"/>
          <w:szCs w:val="28"/>
        </w:rPr>
        <w:t>Профориентационая презентация РТК</w:t>
      </w:r>
    </w:p>
    <w:p w:rsidR="00786E18" w:rsidRDefault="00786E18" w:rsidP="00A63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18" w:rsidRPr="008F4AFD" w:rsidRDefault="00786E18" w:rsidP="00A63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</w:t>
      </w:r>
      <w:r w:rsidRPr="008F4AFD">
        <w:rPr>
          <w:rFonts w:ascii="Times New Roman" w:hAnsi="Times New Roman"/>
          <w:sz w:val="28"/>
          <w:szCs w:val="28"/>
        </w:rPr>
        <w:t xml:space="preserve"> 2018 года в </w:t>
      </w:r>
      <w:r>
        <w:rPr>
          <w:rFonts w:ascii="Times New Roman" w:hAnsi="Times New Roman"/>
          <w:sz w:val="28"/>
          <w:szCs w:val="28"/>
        </w:rPr>
        <w:t>рамках реализации системы социального партнёрства «Школа-система СПО» студенты Р</w:t>
      </w:r>
      <w:r w:rsidRPr="008F4AFD">
        <w:rPr>
          <w:rFonts w:ascii="Times New Roman" w:hAnsi="Times New Roman"/>
          <w:sz w:val="28"/>
          <w:szCs w:val="28"/>
        </w:rPr>
        <w:t>адиотехническо</w:t>
      </w:r>
      <w:r>
        <w:rPr>
          <w:rFonts w:ascii="Times New Roman" w:hAnsi="Times New Roman"/>
          <w:sz w:val="28"/>
          <w:szCs w:val="28"/>
        </w:rPr>
        <w:t>го</w:t>
      </w:r>
      <w:r w:rsidRPr="008F4AFD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 xml:space="preserve">а под руководством мастера производственного обучения Бутовецкой О.М. встретились со школьниками </w:t>
      </w:r>
      <w:r w:rsidRPr="007A6288">
        <w:rPr>
          <w:rFonts w:ascii="Times New Roman" w:hAnsi="Times New Roman"/>
          <w:sz w:val="28"/>
          <w:szCs w:val="28"/>
        </w:rPr>
        <w:t>Сусанинской школы Гатчинского района, Ленинградской области.</w:t>
      </w:r>
      <w:r>
        <w:rPr>
          <w:rFonts w:ascii="Times New Roman" w:hAnsi="Times New Roman"/>
          <w:sz w:val="28"/>
          <w:szCs w:val="28"/>
        </w:rPr>
        <w:t xml:space="preserve"> В ходе встречи была организована презентация образовательных программ Радиотехнического колледжа. Во время беседы ученикам рассказали об образовательном и производственном потенциале колледжа, практиках и возможностях трудоустройства.</w:t>
      </w:r>
    </w:p>
    <w:p w:rsidR="00786E18" w:rsidRDefault="00786E18" w:rsidP="00A63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Радиотехнический колледж</w:t>
      </w:r>
      <w:r w:rsidRPr="008F4AFD">
        <w:rPr>
          <w:rFonts w:ascii="Times New Roman" w:hAnsi="Times New Roman"/>
          <w:sz w:val="28"/>
          <w:szCs w:val="28"/>
        </w:rPr>
        <w:t xml:space="preserve"> надее</w:t>
      </w:r>
      <w:r>
        <w:rPr>
          <w:rFonts w:ascii="Times New Roman" w:hAnsi="Times New Roman"/>
          <w:sz w:val="28"/>
          <w:szCs w:val="28"/>
        </w:rPr>
        <w:t>т</w:t>
      </w:r>
      <w:r w:rsidRPr="008F4AFD">
        <w:rPr>
          <w:rFonts w:ascii="Times New Roman" w:hAnsi="Times New Roman"/>
          <w:sz w:val="28"/>
          <w:szCs w:val="28"/>
        </w:rPr>
        <w:t xml:space="preserve">ся на дальнейшее развитие партнерских отношений </w:t>
      </w:r>
      <w:r>
        <w:rPr>
          <w:rFonts w:ascii="Times New Roman" w:hAnsi="Times New Roman"/>
          <w:sz w:val="28"/>
          <w:szCs w:val="28"/>
        </w:rPr>
        <w:t>с Сусанинской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F4AFD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ой и благодарит администрацию и педагогов за организацию встречи.</w:t>
      </w:r>
    </w:p>
    <w:tbl>
      <w:tblPr>
        <w:tblStyle w:val="TableGrid"/>
        <w:tblW w:w="7349" w:type="pct"/>
        <w:tblInd w:w="-792" w:type="dxa"/>
        <w:tblLook w:val="01E0"/>
      </w:tblPr>
      <w:tblGrid>
        <w:gridCol w:w="5759"/>
        <w:gridCol w:w="8308"/>
      </w:tblGrid>
      <w:tr w:rsidR="00786E18" w:rsidTr="003B38AE">
        <w:tc>
          <w:tcPr>
            <w:tcW w:w="2047" w:type="pct"/>
          </w:tcPr>
          <w:p w:rsidR="00786E18" w:rsidRPr="003B38AE" w:rsidRDefault="00786E18" w:rsidP="00A63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38AE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5pt;height:151.5pt">
                  <v:imagedata r:id="rId4" o:title=""/>
                </v:shape>
              </w:pict>
            </w:r>
          </w:p>
        </w:tc>
        <w:tc>
          <w:tcPr>
            <w:tcW w:w="2953" w:type="pct"/>
          </w:tcPr>
          <w:p w:rsidR="00786E18" w:rsidRPr="003B38AE" w:rsidRDefault="00786E18" w:rsidP="00A633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38AE"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style="width:268.5pt;height:151.5pt">
                  <v:imagedata r:id="rId5" o:title=""/>
                </v:shape>
              </w:pict>
            </w:r>
          </w:p>
        </w:tc>
      </w:tr>
    </w:tbl>
    <w:p w:rsidR="00786E18" w:rsidRPr="008F4AFD" w:rsidRDefault="00786E18" w:rsidP="00A63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18" w:rsidRPr="00A63348" w:rsidRDefault="00786E18" w:rsidP="00A63348"/>
    <w:sectPr w:rsidR="00786E18" w:rsidRPr="00A63348" w:rsidSect="009D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BCD"/>
    <w:rsid w:val="00097083"/>
    <w:rsid w:val="00161D9A"/>
    <w:rsid w:val="001B2CCD"/>
    <w:rsid w:val="002F7E96"/>
    <w:rsid w:val="003B38AE"/>
    <w:rsid w:val="005430E0"/>
    <w:rsid w:val="00786E18"/>
    <w:rsid w:val="007A6288"/>
    <w:rsid w:val="00827D49"/>
    <w:rsid w:val="008F4AFD"/>
    <w:rsid w:val="009D6F42"/>
    <w:rsid w:val="00A63348"/>
    <w:rsid w:val="00AB7E67"/>
    <w:rsid w:val="00B012D3"/>
    <w:rsid w:val="00D15BCD"/>
    <w:rsid w:val="00D3412D"/>
    <w:rsid w:val="00E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E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3B38A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109</Words>
  <Characters>624</Characters>
  <Application>Microsoft Office Outlook</Application>
  <DocSecurity>0</DocSecurity>
  <Lines>0</Lines>
  <Paragraphs>0</Paragraphs>
  <ScaleCrop>false</ScaleCrop>
  <Company>ртк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Irina_Ruslanovna</dc:creator>
  <cp:keywords/>
  <dc:description/>
  <cp:lastModifiedBy>Директор</cp:lastModifiedBy>
  <cp:revision>12</cp:revision>
  <cp:lastPrinted>2018-03-16T09:15:00Z</cp:lastPrinted>
  <dcterms:created xsi:type="dcterms:W3CDTF">2018-03-15T13:02:00Z</dcterms:created>
  <dcterms:modified xsi:type="dcterms:W3CDTF">2018-05-03T08:39:00Z</dcterms:modified>
</cp:coreProperties>
</file>