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6E" w:rsidRPr="00AD1D72" w:rsidRDefault="00176E6E" w:rsidP="00AD1D72">
      <w:pPr>
        <w:jc w:val="center"/>
        <w:rPr>
          <w:b/>
          <w:u w:val="single"/>
        </w:rPr>
      </w:pPr>
      <w:r w:rsidRPr="00AD1D72">
        <w:rPr>
          <w:b/>
          <w:u w:val="single"/>
        </w:rPr>
        <w:t>Классификатор информации, распространение которой среди детей определенных возрастных категорий ограничено.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20"/>
        <w:gridCol w:w="3339"/>
        <w:gridCol w:w="5212"/>
      </w:tblGrid>
      <w:tr w:rsidR="00176E6E" w:rsidRPr="004C2D50" w:rsidTr="00AD1D72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76E6E" w:rsidRPr="00F30BB3" w:rsidRDefault="00176E6E" w:rsidP="00F30BB3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30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категория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76E6E" w:rsidRPr="004C2D50" w:rsidTr="00AD1D72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представляемая в виде изображения жестокости.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 сцен жестокости, физического и (или) психического насилия, преступления или иного антиобщественного действия.</w:t>
            </w:r>
          </w:p>
        </w:tc>
      </w:tr>
      <w:tr w:rsidR="00176E6E" w:rsidRPr="004C2D50" w:rsidTr="00AD1D72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вызывающая у детей страх, ужас или панику.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видеоматериалы,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последствий.</w:t>
            </w:r>
          </w:p>
        </w:tc>
      </w:tr>
      <w:tr w:rsidR="00176E6E" w:rsidRPr="004C2D50" w:rsidTr="00AD1D72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сексуального характера.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представляемая в виде изображений, видеоматериалов, описания половых отношений между мужчиной и женщиной.</w:t>
            </w:r>
          </w:p>
        </w:tc>
      </w:tr>
      <w:tr w:rsidR="00176E6E" w:rsidRPr="004C2D50" w:rsidTr="00AD1D72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содержащая нецензурную лексику.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E6E" w:rsidRPr="00F30BB3" w:rsidRDefault="00176E6E" w:rsidP="00F30BB3">
            <w:pPr>
              <w:spacing w:line="240" w:lineRule="auto"/>
              <w:ind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нецензурной лексике.</w:t>
            </w:r>
          </w:p>
        </w:tc>
      </w:tr>
    </w:tbl>
    <w:p w:rsidR="00176E6E" w:rsidRDefault="00176E6E">
      <w:bookmarkStart w:id="0" w:name="_GoBack"/>
      <w:bookmarkEnd w:id="0"/>
    </w:p>
    <w:sectPr w:rsidR="00176E6E" w:rsidSect="0050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308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96C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AD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305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05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62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42A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C2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7E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F03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6F"/>
    <w:rsid w:val="0011776F"/>
    <w:rsid w:val="00176E6E"/>
    <w:rsid w:val="002F4E05"/>
    <w:rsid w:val="004C2D50"/>
    <w:rsid w:val="005046D0"/>
    <w:rsid w:val="00AD1D72"/>
    <w:rsid w:val="00B94C9C"/>
    <w:rsid w:val="00CC00DC"/>
    <w:rsid w:val="00F3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3</cp:revision>
  <dcterms:created xsi:type="dcterms:W3CDTF">2014-09-15T16:07:00Z</dcterms:created>
  <dcterms:modified xsi:type="dcterms:W3CDTF">2014-09-16T12:05:00Z</dcterms:modified>
</cp:coreProperties>
</file>